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9" w:rsidRDefault="00D01F09" w:rsidP="00831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D01F09" w:rsidRPr="00E10F08" w:rsidRDefault="00D01F09" w:rsidP="00831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D01F09" w:rsidRPr="00D15A06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D15A06">
        <w:rPr>
          <w:rFonts w:ascii="Arial" w:hAnsi="Arial" w:cs="Arial"/>
          <w:b/>
          <w:sz w:val="28"/>
          <w:szCs w:val="28"/>
          <w:lang w:eastAsia="pl-PL"/>
        </w:rPr>
        <w:t>Regulamin działalności Rady Pedagogicznej</w:t>
      </w:r>
    </w:p>
    <w:p w:rsidR="00D01F09" w:rsidRPr="00D15A06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Przedszkola nr 20</w:t>
      </w:r>
      <w:r w:rsidRPr="00D15A06">
        <w:rPr>
          <w:rFonts w:ascii="Arial" w:hAnsi="Arial" w:cs="Arial"/>
          <w:b/>
          <w:sz w:val="28"/>
          <w:szCs w:val="28"/>
          <w:lang w:eastAsia="pl-PL"/>
        </w:rPr>
        <w:t xml:space="preserve"> w </w:t>
      </w:r>
      <w:r>
        <w:rPr>
          <w:rFonts w:ascii="Arial" w:hAnsi="Arial" w:cs="Arial"/>
          <w:b/>
          <w:sz w:val="28"/>
          <w:szCs w:val="28"/>
          <w:lang w:eastAsia="pl-PL"/>
        </w:rPr>
        <w:t>Gdańsku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1.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 xml:space="preserve">Na podstawie art. 40, ust. 1, art. 43 ust. 2 </w:t>
      </w:r>
      <w:r w:rsidRPr="001A7FC2">
        <w:rPr>
          <w:rFonts w:ascii="Arial" w:hAnsi="Arial" w:cs="Arial"/>
          <w:i/>
          <w:lang w:eastAsia="pl-PL"/>
        </w:rPr>
        <w:t>Ustawy z 7 września 1991 r. o systemie oświaty</w:t>
      </w:r>
      <w:r w:rsidRPr="00CD1A26">
        <w:rPr>
          <w:rFonts w:ascii="Arial" w:hAnsi="Arial" w:cs="Arial"/>
          <w:lang w:eastAsia="pl-PL"/>
        </w:rPr>
        <w:t xml:space="preserve"> (</w:t>
      </w:r>
      <w:r>
        <w:rPr>
          <w:rFonts w:ascii="Arial" w:hAnsi="Arial" w:cs="Arial"/>
          <w:lang w:eastAsia="pl-PL"/>
        </w:rPr>
        <w:t xml:space="preserve">tekst jedn.: </w:t>
      </w:r>
      <w:r w:rsidRPr="00CD1A26">
        <w:rPr>
          <w:rFonts w:ascii="Arial" w:hAnsi="Arial" w:cs="Arial"/>
          <w:lang w:eastAsia="pl-PL"/>
        </w:rPr>
        <w:t xml:space="preserve">DzU 2004 </w:t>
      </w:r>
      <w:r>
        <w:rPr>
          <w:rFonts w:ascii="Arial" w:hAnsi="Arial" w:cs="Arial"/>
          <w:lang w:eastAsia="pl-PL"/>
        </w:rPr>
        <w:t>n</w:t>
      </w:r>
      <w:r w:rsidRPr="00CD1A26">
        <w:rPr>
          <w:rFonts w:ascii="Arial" w:hAnsi="Arial" w:cs="Arial"/>
          <w:lang w:eastAsia="pl-PL"/>
        </w:rPr>
        <w:t xml:space="preserve">r 256, poz. 2572 ze zm.) wprowadza się uchwałą </w:t>
      </w:r>
      <w:r>
        <w:rPr>
          <w:rFonts w:ascii="Arial" w:hAnsi="Arial" w:cs="Arial"/>
          <w:lang w:eastAsia="pl-PL"/>
        </w:rPr>
        <w:t>Rady P</w:t>
      </w:r>
      <w:r w:rsidRPr="00CD1A26">
        <w:rPr>
          <w:rFonts w:ascii="Arial" w:hAnsi="Arial" w:cs="Arial"/>
          <w:lang w:eastAsia="pl-PL"/>
        </w:rPr>
        <w:t xml:space="preserve">edagogicznej z dnia </w:t>
      </w:r>
      <w:r>
        <w:rPr>
          <w:rFonts w:ascii="Arial" w:hAnsi="Arial" w:cs="Arial"/>
          <w:lang w:eastAsia="pl-PL"/>
        </w:rPr>
        <w:t>27.08.2010</w:t>
      </w:r>
      <w:r w:rsidRPr="00CD1A26">
        <w:rPr>
          <w:rFonts w:ascii="Arial" w:hAnsi="Arial" w:cs="Arial"/>
          <w:lang w:eastAsia="pl-PL"/>
        </w:rPr>
        <w:t xml:space="preserve"> niniejszy regulamin.</w:t>
      </w:r>
    </w:p>
    <w:p w:rsidR="00D01F09" w:rsidRPr="00400C1D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2.</w:t>
      </w:r>
    </w:p>
    <w:p w:rsidR="00D01F09" w:rsidRPr="00CD1A26" w:rsidRDefault="00D01F09" w:rsidP="00831DB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74"/>
        <w:jc w:val="both"/>
        <w:rPr>
          <w:rFonts w:ascii="Arial" w:hAnsi="Arial" w:cs="Arial"/>
        </w:rPr>
      </w:pPr>
      <w:r w:rsidRPr="00CD1A26">
        <w:rPr>
          <w:rFonts w:ascii="Arial" w:hAnsi="Arial" w:cs="Arial"/>
        </w:rPr>
        <w:t>Rada Pedagogiczna jest kolegialnym organem przedszkola.</w:t>
      </w:r>
    </w:p>
    <w:p w:rsidR="00D01F09" w:rsidRPr="00CD1A26" w:rsidRDefault="00D01F09" w:rsidP="00831DB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74"/>
        <w:jc w:val="both"/>
        <w:rPr>
          <w:rFonts w:ascii="Arial" w:hAnsi="Arial" w:cs="Arial"/>
        </w:rPr>
      </w:pPr>
      <w:r w:rsidRPr="00CD1A26">
        <w:rPr>
          <w:rFonts w:ascii="Arial" w:hAnsi="Arial" w:cs="Arial"/>
        </w:rPr>
        <w:t>Rada Pedagogiczna realizuje swoje zadania statutowe dotyczące kształcenia, wychowania i opieki.</w:t>
      </w:r>
    </w:p>
    <w:p w:rsidR="00D01F09" w:rsidRDefault="00D01F09" w:rsidP="00831DB0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D1A26">
        <w:rPr>
          <w:rFonts w:ascii="Arial" w:hAnsi="Arial" w:cs="Arial"/>
        </w:rPr>
        <w:t>Podstawowym zadaniem Rady Pedagogicznej jest planowanie i analizowanie pracy wychowawczej, dydaktycznej i opiekuńczej przedszkola.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3.</w:t>
      </w:r>
    </w:p>
    <w:p w:rsidR="00D01F09" w:rsidRPr="00CD1A26" w:rsidRDefault="00D01F09" w:rsidP="00831D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skład R</w:t>
      </w:r>
      <w:r w:rsidRPr="00CD1A26">
        <w:rPr>
          <w:rFonts w:ascii="Arial" w:hAnsi="Arial" w:cs="Arial"/>
          <w:lang w:eastAsia="pl-PL"/>
        </w:rPr>
        <w:t xml:space="preserve">ady </w:t>
      </w:r>
      <w:r>
        <w:rPr>
          <w:rFonts w:ascii="Arial" w:hAnsi="Arial" w:cs="Arial"/>
          <w:lang w:eastAsia="pl-PL"/>
        </w:rPr>
        <w:t>P</w:t>
      </w:r>
      <w:r w:rsidRPr="00CD1A26">
        <w:rPr>
          <w:rFonts w:ascii="Arial" w:hAnsi="Arial" w:cs="Arial"/>
          <w:lang w:eastAsia="pl-PL"/>
        </w:rPr>
        <w:t>edagogicznej wchodzą wszyscy nauczyc</w:t>
      </w:r>
      <w:r>
        <w:rPr>
          <w:rFonts w:ascii="Arial" w:hAnsi="Arial" w:cs="Arial"/>
          <w:lang w:eastAsia="pl-PL"/>
        </w:rPr>
        <w:t>iele zatrudnieni w przedszkolu.</w:t>
      </w:r>
    </w:p>
    <w:p w:rsidR="00D01F09" w:rsidRDefault="00D01F09" w:rsidP="00831D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Przewodniczącym Rady P</w:t>
      </w:r>
      <w:r w:rsidRPr="00CD1A26">
        <w:rPr>
          <w:rFonts w:ascii="Arial" w:hAnsi="Arial" w:cs="Arial"/>
          <w:lang w:eastAsia="pl-PL"/>
        </w:rPr>
        <w:t>edagogicznej jest dyrektor przedszkola.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4.</w:t>
      </w:r>
    </w:p>
    <w:p w:rsidR="00D01F09" w:rsidRPr="00CD1A26" w:rsidRDefault="00D01F09" w:rsidP="00831D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 xml:space="preserve">Rada </w:t>
      </w:r>
      <w:r>
        <w:rPr>
          <w:rFonts w:ascii="Arial" w:hAnsi="Arial" w:cs="Arial"/>
          <w:lang w:eastAsia="pl-PL"/>
        </w:rPr>
        <w:t>P</w:t>
      </w:r>
      <w:r w:rsidRPr="00CD1A26">
        <w:rPr>
          <w:rFonts w:ascii="Arial" w:hAnsi="Arial" w:cs="Arial"/>
          <w:lang w:eastAsia="pl-PL"/>
        </w:rPr>
        <w:t>edagogiczna wykonuje swoje zadania i realizuje swoje uprawn</w:t>
      </w:r>
      <w:r>
        <w:rPr>
          <w:rFonts w:ascii="Arial" w:hAnsi="Arial" w:cs="Arial"/>
          <w:lang w:eastAsia="pl-PL"/>
        </w:rPr>
        <w:t>ienia na zebraniach plenarnych.</w:t>
      </w:r>
    </w:p>
    <w:p w:rsidR="00D01F09" w:rsidRPr="00CD1A26" w:rsidRDefault="00D01F09" w:rsidP="00831D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 xml:space="preserve">W zebraniach </w:t>
      </w:r>
      <w:r>
        <w:rPr>
          <w:rFonts w:ascii="Arial" w:hAnsi="Arial" w:cs="Arial"/>
          <w:lang w:eastAsia="pl-PL"/>
        </w:rPr>
        <w:t>R</w:t>
      </w:r>
      <w:r w:rsidRPr="00CD1A26">
        <w:rPr>
          <w:rFonts w:ascii="Arial" w:hAnsi="Arial" w:cs="Arial"/>
          <w:lang w:eastAsia="pl-PL"/>
        </w:rPr>
        <w:t>ady</w:t>
      </w:r>
      <w:r>
        <w:rPr>
          <w:rFonts w:ascii="Arial" w:hAnsi="Arial" w:cs="Arial"/>
          <w:lang w:eastAsia="pl-PL"/>
        </w:rPr>
        <w:t xml:space="preserve"> </w:t>
      </w:r>
      <w:r w:rsidRPr="00CD1A26">
        <w:rPr>
          <w:rFonts w:ascii="Arial" w:hAnsi="Arial" w:cs="Arial"/>
          <w:lang w:eastAsia="pl-PL"/>
        </w:rPr>
        <w:t>mogą brać udział z głosem doradczym osoby zapraszane przez przewodnic</w:t>
      </w:r>
      <w:r>
        <w:rPr>
          <w:rFonts w:ascii="Arial" w:hAnsi="Arial" w:cs="Arial"/>
          <w:lang w:eastAsia="pl-PL"/>
        </w:rPr>
        <w:t>zącego za zgodą lub na wniosek R</w:t>
      </w:r>
      <w:r w:rsidRPr="00CD1A26">
        <w:rPr>
          <w:rFonts w:ascii="Arial" w:hAnsi="Arial" w:cs="Arial"/>
          <w:lang w:eastAsia="pl-PL"/>
        </w:rPr>
        <w:t xml:space="preserve">ady </w:t>
      </w:r>
      <w:r>
        <w:rPr>
          <w:rFonts w:ascii="Arial" w:hAnsi="Arial" w:cs="Arial"/>
          <w:lang w:eastAsia="pl-PL"/>
        </w:rPr>
        <w:t>P</w:t>
      </w:r>
      <w:r w:rsidRPr="00CD1A26">
        <w:rPr>
          <w:rFonts w:ascii="Arial" w:hAnsi="Arial" w:cs="Arial"/>
          <w:lang w:eastAsia="pl-PL"/>
        </w:rPr>
        <w:t>edagogicznej.</w:t>
      </w:r>
    </w:p>
    <w:p w:rsidR="00D01F09" w:rsidRDefault="00D01F09" w:rsidP="00831D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 xml:space="preserve">Uczestniczenie w pracach </w:t>
      </w:r>
      <w:r>
        <w:rPr>
          <w:rFonts w:ascii="Arial" w:hAnsi="Arial" w:cs="Arial"/>
          <w:lang w:eastAsia="pl-PL"/>
        </w:rPr>
        <w:t>R</w:t>
      </w:r>
      <w:r w:rsidRPr="00CD1A26">
        <w:rPr>
          <w:rFonts w:ascii="Arial" w:hAnsi="Arial" w:cs="Arial"/>
          <w:lang w:eastAsia="pl-PL"/>
        </w:rPr>
        <w:t xml:space="preserve">ady </w:t>
      </w:r>
      <w:r>
        <w:rPr>
          <w:rFonts w:ascii="Arial" w:hAnsi="Arial" w:cs="Arial"/>
          <w:lang w:eastAsia="pl-PL"/>
        </w:rPr>
        <w:t>P</w:t>
      </w:r>
      <w:r w:rsidRPr="00CD1A26">
        <w:rPr>
          <w:rFonts w:ascii="Arial" w:hAnsi="Arial" w:cs="Arial"/>
          <w:lang w:eastAsia="pl-PL"/>
        </w:rPr>
        <w:t>edagogicznej jest obowiązkiem każdego członka tego organu.</w:t>
      </w:r>
      <w:r>
        <w:rPr>
          <w:rFonts w:ascii="Arial" w:hAnsi="Arial" w:cs="Arial"/>
          <w:lang w:eastAsia="pl-PL"/>
        </w:rPr>
        <w:t xml:space="preserve"> C</w:t>
      </w:r>
      <w:r w:rsidRPr="00CD1A26">
        <w:rPr>
          <w:rFonts w:ascii="Arial" w:hAnsi="Arial" w:cs="Arial"/>
          <w:lang w:eastAsia="pl-PL"/>
        </w:rPr>
        <w:t xml:space="preserve">złonek </w:t>
      </w:r>
      <w:r>
        <w:rPr>
          <w:rFonts w:ascii="Arial" w:hAnsi="Arial" w:cs="Arial"/>
          <w:lang w:eastAsia="pl-PL"/>
        </w:rPr>
        <w:t>R</w:t>
      </w:r>
      <w:r w:rsidRPr="00CD1A26">
        <w:rPr>
          <w:rFonts w:ascii="Arial" w:hAnsi="Arial" w:cs="Arial"/>
          <w:lang w:eastAsia="pl-PL"/>
        </w:rPr>
        <w:t xml:space="preserve">ady </w:t>
      </w:r>
      <w:r>
        <w:rPr>
          <w:rFonts w:ascii="Arial" w:hAnsi="Arial" w:cs="Arial"/>
          <w:lang w:eastAsia="pl-PL"/>
        </w:rPr>
        <w:t>P</w:t>
      </w:r>
      <w:r w:rsidRPr="00CD1A26">
        <w:rPr>
          <w:rFonts w:ascii="Arial" w:hAnsi="Arial" w:cs="Arial"/>
          <w:lang w:eastAsia="pl-PL"/>
        </w:rPr>
        <w:t xml:space="preserve">edagogicznej jest zobowiązany powiadomić przewodniczącego </w:t>
      </w:r>
      <w:r>
        <w:rPr>
          <w:rFonts w:ascii="Arial" w:hAnsi="Arial" w:cs="Arial"/>
          <w:lang w:eastAsia="pl-PL"/>
        </w:rPr>
        <w:t>o nieobecności na posiedzeniu</w:t>
      </w:r>
      <w:r w:rsidRPr="00CD1A26">
        <w:rPr>
          <w:rFonts w:ascii="Arial" w:hAnsi="Arial" w:cs="Arial"/>
          <w:lang w:eastAsia="pl-PL"/>
        </w:rPr>
        <w:t xml:space="preserve"> i przedstawić</w:t>
      </w:r>
      <w:r>
        <w:rPr>
          <w:rFonts w:ascii="Arial" w:hAnsi="Arial" w:cs="Arial"/>
          <w:lang w:eastAsia="pl-PL"/>
        </w:rPr>
        <w:t xml:space="preserve"> </w:t>
      </w:r>
      <w:r w:rsidRPr="00CD1A26">
        <w:rPr>
          <w:rFonts w:ascii="Arial" w:hAnsi="Arial" w:cs="Arial"/>
          <w:lang w:eastAsia="pl-PL"/>
        </w:rPr>
        <w:t>odpowiednie usprawiedliwienie.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5.</w:t>
      </w:r>
    </w:p>
    <w:p w:rsidR="00D01F09" w:rsidRPr="00CD1A26" w:rsidRDefault="00D01F09" w:rsidP="00831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Rada pedagogiczna może powołać ze swego składu zespoły problemowo-zadaniowe w zależności od potrzeb.</w:t>
      </w:r>
    </w:p>
    <w:p w:rsidR="00D01F09" w:rsidRPr="00CD1A26" w:rsidRDefault="00D01F09" w:rsidP="00831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Pracą zespołów kierują ich przewodniczący.</w:t>
      </w:r>
    </w:p>
    <w:p w:rsidR="00D01F09" w:rsidRPr="00CD1A26" w:rsidRDefault="00D01F09" w:rsidP="00831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Przewodniczącego zespołu powołuje dyrektor przedszkola na wniosek członków zespołu.</w:t>
      </w:r>
    </w:p>
    <w:p w:rsidR="00D01F09" w:rsidRDefault="00D01F09" w:rsidP="00831DB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b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6.</w:t>
      </w:r>
    </w:p>
    <w:p w:rsidR="00D01F09" w:rsidRPr="00CD1A26" w:rsidRDefault="00D01F09" w:rsidP="00831DB0">
      <w:pPr>
        <w:numPr>
          <w:ilvl w:val="0"/>
          <w:numId w:val="4"/>
        </w:numPr>
        <w:spacing w:after="0" w:line="240" w:lineRule="auto"/>
        <w:ind w:hanging="502"/>
        <w:rPr>
          <w:rFonts w:ascii="Arial" w:hAnsi="Arial" w:cs="Arial"/>
        </w:rPr>
      </w:pPr>
      <w:r w:rsidRPr="00CD1A26">
        <w:rPr>
          <w:rFonts w:ascii="Arial" w:hAnsi="Arial" w:cs="Arial"/>
        </w:rPr>
        <w:t>Zebrania Rady Pedagogicznej odbywają się zgodnie z przyjętym na początku roku szkolnego harmonogramem oraz w miarę bieżących potrzeb.</w:t>
      </w:r>
    </w:p>
    <w:p w:rsidR="00D01F09" w:rsidRPr="00CD1A26" w:rsidRDefault="00D01F09" w:rsidP="00831D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Zebrania plenarne rady pedagogicznej są organizowane zawsze przed rozpoczęciem roku szkolnego, w każdym semestrze, po zakończeniu rocznych zajęć dydaktyczno-wychowawczych oraz w miarę potrzeb.</w:t>
      </w:r>
    </w:p>
    <w:p w:rsidR="00D01F09" w:rsidRPr="00CD1A26" w:rsidRDefault="00D01F09" w:rsidP="00831D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Zebrania plenarne rady pedagogicznej mogą być organizowane z inicjatywy przewodniczącego rady pedagogicznej, na wniosek organu sprawującego nadzór pedagogiczny, organu prowadzącego albo 1/3 członków rady pedagogicznej (na pisemnie zgłoszony wniosek).</w:t>
      </w:r>
    </w:p>
    <w:p w:rsidR="00D01F09" w:rsidRPr="00CD1A26" w:rsidRDefault="00D01F09" w:rsidP="00831D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Zebrania rady pedagogicznej zwoływane są przez przewodniczącego poprzez ogłoszenie na tablicy ogłoszeń co najmniej na 7 dni przed datą posiedzenia wraz z podaniem godziny rozpoczęcia, miejsca oraz projektu porządku obrad.</w:t>
      </w:r>
    </w:p>
    <w:p w:rsidR="00D01F09" w:rsidRPr="00CD1A26" w:rsidRDefault="00D01F09" w:rsidP="00831D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W przypadkach nadzwyczajnych można zwołać zebranie rady z terminem 2- dniowym.</w:t>
      </w:r>
    </w:p>
    <w:p w:rsidR="00D01F09" w:rsidRPr="00CD1A26" w:rsidRDefault="00D01F09" w:rsidP="00831D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Zebrania rady pedagogicznej i jej komisji odbywają się w czasie wolnym od zajęć z wychowankami.</w:t>
      </w:r>
    </w:p>
    <w:p w:rsidR="00D01F09" w:rsidRDefault="00D01F09" w:rsidP="00831DB0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7.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Do kompetencji stanowiących rady pedagogicznej należy:</w:t>
      </w:r>
    </w:p>
    <w:p w:rsidR="00D01F09" w:rsidRPr="00CD1A26" w:rsidRDefault="00D01F09" w:rsidP="0083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Zatwierdzanie planów pracy przedszkola.</w:t>
      </w:r>
    </w:p>
    <w:p w:rsidR="00D01F09" w:rsidRPr="00CD1A26" w:rsidRDefault="00D01F09" w:rsidP="0083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Podejmowanie uchwał w sprawie innowacji i eksperymentów pedagogicznych.</w:t>
      </w:r>
    </w:p>
    <w:p w:rsidR="00D01F09" w:rsidRPr="00CD1A26" w:rsidRDefault="00D01F09" w:rsidP="0083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Ustalanie organizacji doskonalenia zawodowego nauczycieli.</w:t>
      </w:r>
    </w:p>
    <w:p w:rsidR="00D01F09" w:rsidRPr="00CD1A26" w:rsidRDefault="00D01F09" w:rsidP="0083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Podejmowanie uchwał w sprawie skreślenia dziecka z listy wychowanków.</w:t>
      </w:r>
    </w:p>
    <w:p w:rsidR="00D01F09" w:rsidRPr="00CD1A26" w:rsidRDefault="00D01F09" w:rsidP="0083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Przygotowanie i uchwalenie projektu statutu przedszkola oraz jego zmian i przedstawienie go do zaopiniowania radzie rodziców.</w:t>
      </w:r>
    </w:p>
    <w:p w:rsidR="00D01F09" w:rsidRPr="00CD1A26" w:rsidRDefault="00D01F09" w:rsidP="0083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Opracowanie i uchwalenie regulaminu swojej działalności oraz innych wewnętrznych regulaminów przedszkola.</w:t>
      </w:r>
    </w:p>
    <w:p w:rsidR="00D01F09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8.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Rada pedagogiczna opiniuje w szczególności:</w:t>
      </w:r>
    </w:p>
    <w:p w:rsidR="00D01F09" w:rsidRPr="00CD1A26" w:rsidRDefault="00D01F09" w:rsidP="00831D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Organizację pracy przedszkola, w tym tygodniowy rozkład zajęć.</w:t>
      </w:r>
    </w:p>
    <w:p w:rsidR="00D01F09" w:rsidRPr="00CD1A26" w:rsidRDefault="00D01F09" w:rsidP="00831D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Projekt planu finansowego przedszkola.</w:t>
      </w:r>
    </w:p>
    <w:p w:rsidR="00D01F09" w:rsidRPr="00CD1A26" w:rsidRDefault="00D01F09" w:rsidP="00831D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Wnioski dyrektora o przyznanie nauczycielom odznaczeń, nagród i innych wyróżnień.</w:t>
      </w:r>
    </w:p>
    <w:p w:rsidR="00D01F09" w:rsidRPr="00CD1A26" w:rsidRDefault="00D01F09" w:rsidP="00831D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Propozycje dyrektora przedszkola w sprawach przydziału nauczycielom stałych prac i zajęć w ramach wynagrodzenia zasadniczego oraz dodatkowo płatnych zajęć dydaktycznych, wychowawczych i opiekuńczych.</w:t>
      </w:r>
    </w:p>
    <w:p w:rsidR="00D01F09" w:rsidRPr="00CD1A26" w:rsidRDefault="00D01F09" w:rsidP="00831D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CD1A26">
        <w:rPr>
          <w:rFonts w:ascii="Arial" w:hAnsi="Arial" w:cs="Arial"/>
        </w:rPr>
        <w:t>Kandydatury osób do powierzenia funkcji kierowniczych w przedszkolu.</w:t>
      </w:r>
    </w:p>
    <w:p w:rsidR="00D01F09" w:rsidRPr="00CD1A26" w:rsidRDefault="00D01F09" w:rsidP="00831D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CD1A26">
        <w:rPr>
          <w:rFonts w:ascii="Arial" w:hAnsi="Arial" w:cs="Arial"/>
        </w:rPr>
        <w:t>Przedłużenie powierzenia stanowiska dyrektora przedszkola.</w:t>
      </w:r>
    </w:p>
    <w:p w:rsidR="00D01F09" w:rsidRPr="00CD1A26" w:rsidRDefault="00D01F09" w:rsidP="00831D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CD1A26">
        <w:rPr>
          <w:rFonts w:ascii="Arial" w:hAnsi="Arial" w:cs="Arial"/>
        </w:rPr>
        <w:t>Decyzje dyrektora o powierzeniu lub odwołaniu ze stanowiska wicedyrektora</w:t>
      </w:r>
      <w:r>
        <w:rPr>
          <w:rFonts w:ascii="Arial" w:hAnsi="Arial" w:cs="Arial"/>
        </w:rPr>
        <w:t>.</w:t>
      </w:r>
    </w:p>
    <w:p w:rsidR="00D01F09" w:rsidRPr="00CD1A26" w:rsidRDefault="00D01F09" w:rsidP="00831D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Kandydatów na członków komisji dyscyplinarnych dla nauczycieli.</w:t>
      </w:r>
    </w:p>
    <w:p w:rsidR="00D01F09" w:rsidRPr="00CD1A26" w:rsidRDefault="00D01F09" w:rsidP="00831D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Programy wychowania przedszkolnego przed dopuszczeniem ich przez dyrektora przedszkola.</w:t>
      </w:r>
    </w:p>
    <w:p w:rsidR="00D01F09" w:rsidRPr="00CD1A26" w:rsidRDefault="00D01F09" w:rsidP="00831D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Program wychowawczy, profilaktyczny przedszkola przed jego uchwaleniem przez radę rodziców.</w:t>
      </w:r>
    </w:p>
    <w:p w:rsidR="00D01F09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9.</w:t>
      </w:r>
    </w:p>
    <w:p w:rsidR="00D01F09" w:rsidRPr="00CD1A26" w:rsidRDefault="00D01F09" w:rsidP="00831D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Rada pedagogiczna występuje z wnioskiem w sprawach: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 xml:space="preserve">a) o odwołanie nauczyciela ze stanowiska dyrektora, 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b) nadania imienia przedszkolu,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c) ramowego rozkładu dnia,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d) oceny pracy nauczyciela.</w:t>
      </w:r>
    </w:p>
    <w:p w:rsidR="00D01F09" w:rsidRPr="00CD1A26" w:rsidRDefault="00D01F09" w:rsidP="00831D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CD1A26">
        <w:rPr>
          <w:rFonts w:ascii="Arial" w:hAnsi="Arial" w:cs="Arial"/>
        </w:rPr>
        <w:t>Rozpatruje skierowane do niej wnioski rady rodziców, dotyczące wszystkich spraw przedszkola.</w:t>
      </w:r>
    </w:p>
    <w:p w:rsidR="00D01F09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10.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CD1A26">
        <w:rPr>
          <w:rFonts w:ascii="Arial" w:hAnsi="Arial" w:cs="Arial"/>
        </w:rPr>
        <w:t>Rada pedagogiczna zapoznaje się z:</w:t>
      </w:r>
    </w:p>
    <w:p w:rsidR="00D01F09" w:rsidRPr="00CD1A26" w:rsidRDefault="00D01F09" w:rsidP="00831DB0">
      <w:pPr>
        <w:numPr>
          <w:ilvl w:val="0"/>
          <w:numId w:val="11"/>
        </w:numPr>
        <w:tabs>
          <w:tab w:val="clear" w:pos="734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CD1A26">
        <w:rPr>
          <w:rFonts w:ascii="Arial" w:hAnsi="Arial" w:cs="Arial"/>
        </w:rPr>
        <w:t>Wnioskami i wynikami ewaluacji zewnętrznej prowadzonej przez zespół lub osobę przeprowadzającą ewaluację.</w:t>
      </w:r>
    </w:p>
    <w:p w:rsidR="00D01F09" w:rsidRPr="00CD1A26" w:rsidRDefault="00D01F09" w:rsidP="00831DB0">
      <w:pPr>
        <w:numPr>
          <w:ilvl w:val="0"/>
          <w:numId w:val="11"/>
        </w:numPr>
        <w:tabs>
          <w:tab w:val="clear" w:pos="734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CD1A26">
        <w:rPr>
          <w:rFonts w:ascii="Arial" w:hAnsi="Arial" w:cs="Arial"/>
        </w:rPr>
        <w:t>Planem nadzoru pedagogicznego na nowy rok szkolny.</w:t>
      </w:r>
    </w:p>
    <w:p w:rsidR="00D01F09" w:rsidRPr="00CD1A26" w:rsidRDefault="00D01F09" w:rsidP="00831DB0">
      <w:pPr>
        <w:numPr>
          <w:ilvl w:val="0"/>
          <w:numId w:val="11"/>
        </w:numPr>
        <w:tabs>
          <w:tab w:val="clear" w:pos="734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CD1A26">
        <w:rPr>
          <w:rFonts w:ascii="Arial" w:hAnsi="Arial" w:cs="Arial"/>
        </w:rPr>
        <w:t>Informacją o realizacji planu nadzoru.</w:t>
      </w:r>
    </w:p>
    <w:p w:rsidR="00D01F09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11.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11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Rada pedagogiczna wybiera spośród swoich członków jednego przedstawiciela do komisji konkursowej na stanowisko dyrektora przedszkola w sposób określony w § 12 ust. 3.</w:t>
      </w:r>
    </w:p>
    <w:p w:rsidR="00D01F09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D01F09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12.</w:t>
      </w:r>
    </w:p>
    <w:p w:rsidR="00D01F09" w:rsidRPr="000146BC" w:rsidRDefault="00D01F09" w:rsidP="00831DB0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lang w:eastAsia="pl-PL"/>
        </w:rPr>
        <w:t>Rada pedagogiczna w formie uchwały zatwierdza, opiniuje i wnioskuje w sprawach związanych z działalnością i organizacją przedszkola.</w:t>
      </w:r>
    </w:p>
    <w:p w:rsidR="00D01F09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13.</w:t>
      </w:r>
    </w:p>
    <w:p w:rsidR="00D01F09" w:rsidRPr="00CD1A26" w:rsidRDefault="00D01F09" w:rsidP="00831D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283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Uchwały rady pedagogicznej zapadają zwykłą większością głosów w obecności co najmniej połowy członków rady.</w:t>
      </w:r>
    </w:p>
    <w:p w:rsidR="00D01F09" w:rsidRPr="00CD1A26" w:rsidRDefault="00D01F09" w:rsidP="00831D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283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Uchwały podejmowane są w głosowaniu jawnym poprzez podniesienie ręki.</w:t>
      </w:r>
    </w:p>
    <w:p w:rsidR="00D01F09" w:rsidRPr="00CD1A26" w:rsidRDefault="00D01F09" w:rsidP="00831D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283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Głosowanie tajne dotyczy uchwał odnoszących się do spraw personalnych. Aby przeprowadzić głosowanie tajne</w:t>
      </w:r>
      <w:r>
        <w:rPr>
          <w:rFonts w:ascii="Arial" w:hAnsi="Arial" w:cs="Arial"/>
          <w:lang w:eastAsia="pl-PL"/>
        </w:rPr>
        <w:t>,</w:t>
      </w:r>
      <w:r w:rsidRPr="00CD1A26">
        <w:rPr>
          <w:rFonts w:ascii="Arial" w:hAnsi="Arial" w:cs="Arial"/>
          <w:lang w:eastAsia="pl-PL"/>
        </w:rPr>
        <w:t xml:space="preserve"> rada wybiera każdorazowo trzyosobową komisję skrutacyjną.</w:t>
      </w:r>
    </w:p>
    <w:p w:rsidR="00D01F09" w:rsidRPr="00CD1A26" w:rsidRDefault="00D01F09" w:rsidP="00831D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283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Projekty uchwał w formie odrębnego dokumentu przygotowuje przewodniczący lub upoważniony przez niego członek rady albo specjalny zespół zadaniowy powołany do tego celu.</w:t>
      </w:r>
    </w:p>
    <w:p w:rsidR="00D01F09" w:rsidRPr="00CD1A26" w:rsidRDefault="00D01F09" w:rsidP="00831D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283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Uchwała powinna zawierać:</w:t>
      </w:r>
    </w:p>
    <w:p w:rsidR="00D01F09" w:rsidRPr="00CD1A26" w:rsidRDefault="00D01F09" w:rsidP="00831D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tytuł uchwały (numer uchwały, organ, który ją wydał, datę podjęcia i</w:t>
      </w:r>
      <w:r>
        <w:rPr>
          <w:rFonts w:ascii="Arial" w:hAnsi="Arial" w:cs="Arial"/>
          <w:lang w:eastAsia="pl-PL"/>
        </w:rPr>
        <w:t xml:space="preserve"> określenie przedmiotu uchwały),</w:t>
      </w:r>
    </w:p>
    <w:p w:rsidR="00D01F09" w:rsidRPr="00CD1A26" w:rsidRDefault="00D01F09" w:rsidP="00831D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podstawę prawną,</w:t>
      </w:r>
    </w:p>
    <w:p w:rsidR="00D01F09" w:rsidRPr="00CD1A26" w:rsidRDefault="00D01F09" w:rsidP="00831D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tekst uchwały, ewentualne załączniki,</w:t>
      </w:r>
    </w:p>
    <w:p w:rsidR="00D01F09" w:rsidRPr="00CD1A26" w:rsidRDefault="00D01F09" w:rsidP="00831D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374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podpis przewodniczącego rady pedagogicznej.</w:t>
      </w:r>
    </w:p>
    <w:p w:rsidR="00D01F09" w:rsidRPr="00CD1A26" w:rsidRDefault="00D01F09" w:rsidP="00831D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Uchwały podjęte przez radę pedagogiczną obowiązują wszystkich jej członków, niezależnie od indywidualnych opinii.</w:t>
      </w:r>
    </w:p>
    <w:p w:rsidR="00D01F09" w:rsidRPr="00CD1A26" w:rsidRDefault="00D01F09" w:rsidP="00831D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 xml:space="preserve">Dyrektor przedszkola wstrzymuje wykonanie uchwały niezgodnej z przepisami prawa. O wstrzymaniu uchwały niezwłocznie powiadamia organ prowadzący i sprawujący nadzór pedagogiczny. </w:t>
      </w:r>
    </w:p>
    <w:p w:rsidR="00D01F09" w:rsidRPr="00CD1A26" w:rsidRDefault="00D01F09" w:rsidP="00831D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Nauczyciele są zobowiązani do utrzymania w tajemnicy spraw, które w jakichkolwiek sposób mogą naruszyć dobro osobiste wychowankó</w:t>
      </w:r>
      <w:r>
        <w:rPr>
          <w:rFonts w:ascii="Arial" w:hAnsi="Arial" w:cs="Arial"/>
          <w:lang w:eastAsia="pl-PL"/>
        </w:rPr>
        <w:t>w lub ich rodziców, nauczycieli</w:t>
      </w:r>
      <w:r w:rsidRPr="00CD1A26">
        <w:rPr>
          <w:rFonts w:ascii="Arial" w:hAnsi="Arial" w:cs="Arial"/>
          <w:lang w:eastAsia="pl-PL"/>
        </w:rPr>
        <w:t>, czy innych pracowników przedszkola.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1440" w:hanging="873"/>
        <w:jc w:val="center"/>
        <w:rPr>
          <w:rFonts w:ascii="Arial" w:hAnsi="Arial" w:cs="Arial"/>
          <w:b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1440" w:hanging="873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14.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1. Przyjmuje się następujący ramowy porządek zebrań plenarnych: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a) ustalenie liczby członków rady obecnych na posiedzeniu , ustalenie quorum,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b) przyjęcie protokołu z poprzedniego zebrania,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c) przyjęcie porządku zebrania,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d) wybór zespołów zadaniowych, jeśli zachodzi taka potrzeba,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e) realizacja porządku obrad,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f) wnioski różne, wolne głosy,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g) uporządkowanie wniosków i głosów.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2. Zebranie przygotowuje i prowadzi przewodniczący rady pedagogicznej.</w:t>
      </w:r>
    </w:p>
    <w:p w:rsidR="00D01F09" w:rsidRPr="00CD1A26" w:rsidRDefault="00D01F09" w:rsidP="00831DB0">
      <w:pPr>
        <w:spacing w:after="0" w:line="240" w:lineRule="auto"/>
        <w:jc w:val="both"/>
        <w:rPr>
          <w:rFonts w:ascii="Arial" w:hAnsi="Arial" w:cs="Arial"/>
        </w:rPr>
      </w:pPr>
      <w:r w:rsidRPr="00CD1A26">
        <w:rPr>
          <w:rFonts w:ascii="Arial" w:hAnsi="Arial" w:cs="Arial"/>
        </w:rPr>
        <w:t>3. Przewodniczący Rady Pedagogicznej może powierzyć prowadzenie posiedzenia w całości lub w części planu wyznaczonemu członkowi Rady Pedagogicznej.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4. Członkowie rady mają prawo do zgłaszania wniosków, wniesienia punktu do porządku obrad, wypowiadania własnej opinii na każdy omawiany temat.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5. Zebrania są protokołowane w księdze protokołów rady pedagogicznej przez wybranego członka rady. Protokoły są podpisywane przez przewodniczącego oraz protokolanta rady.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6. Protokół z zebrania rady pedagogicznej zawiera:</w:t>
      </w:r>
    </w:p>
    <w:p w:rsidR="00D01F09" w:rsidRPr="00CD1A26" w:rsidRDefault="00D01F09" w:rsidP="00831D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a) numer, datę zebrania,</w:t>
      </w:r>
    </w:p>
    <w:p w:rsidR="00D01F09" w:rsidRPr="00CD1A26" w:rsidRDefault="00D01F09" w:rsidP="00831D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b) listę obecności członków rady,</w:t>
      </w:r>
    </w:p>
    <w:p w:rsidR="00D01F09" w:rsidRPr="00CD1A26" w:rsidRDefault="00D01F09" w:rsidP="00831D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c) stwierdzenie prawomocności posiedzenia,</w:t>
      </w:r>
    </w:p>
    <w:p w:rsidR="00D01F09" w:rsidRPr="00CD1A26" w:rsidRDefault="00D01F09" w:rsidP="00831D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d) przyjęcie protokołu z poprzedniego zebrania rady,</w:t>
      </w:r>
    </w:p>
    <w:p w:rsidR="00D01F09" w:rsidRPr="00CD1A26" w:rsidRDefault="00D01F09" w:rsidP="00831D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e) przyjęty porządek zebrania,</w:t>
      </w:r>
    </w:p>
    <w:p w:rsidR="00D01F09" w:rsidRPr="00CD1A26" w:rsidRDefault="00D01F09" w:rsidP="00831D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f) przebieg zebrania, streszczenie wystąpień, dyskusji, zgłoszonych i uchwalonych wniosków,</w:t>
      </w:r>
    </w:p>
    <w:p w:rsidR="00D01F09" w:rsidRPr="00CD1A26" w:rsidRDefault="00D01F09" w:rsidP="00831D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g) numery podjętych uchwał,</w:t>
      </w:r>
    </w:p>
    <w:p w:rsidR="00D01F09" w:rsidRPr="00CD1A26" w:rsidRDefault="00D01F09" w:rsidP="00831D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h) podpis przewodniczącego i protokolanta.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7. Zebrania rady pedagogicznej numeruje się cyframi arabskimi z początkiem każdego roku szkolnego.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8. Protokół jest przygotowywany w terminie nie dłuższym niż 10 dni od daty zebrania.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9. Członkowie rady pedagogicznej zobowiązani są w ciągu 14 dni od sporządzenia protokołu do zapoznania się z jego treścią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10. Każdy członek rady pedagogicznej ma prawo zgłosić uwagi i wnioski oraz zmiany do treści protokołu na piśmie. Na następnym zebraniu rada pedagogiczna podejmuje uchwałę o naniesieniu zgłoszonych poprawek do protokołu.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lang w:eastAsia="pl-PL"/>
        </w:rPr>
        <w:t>11. Księgę protokołów rady pedagogicznej wraz z jej podstawowymi dokumentami przechowuje się w gabinecie dyrektora i udostępnia upoważnionym osobom w budynku przedszkola. Księga protokołów nie może być wynoszona poza budynek przedszkola.</w:t>
      </w: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294"/>
        <w:jc w:val="center"/>
        <w:rPr>
          <w:rFonts w:ascii="Arial" w:hAnsi="Arial" w:cs="Arial"/>
          <w:b/>
          <w:lang w:eastAsia="pl-PL"/>
        </w:rPr>
      </w:pPr>
    </w:p>
    <w:p w:rsidR="00D01F09" w:rsidRPr="00CD1A26" w:rsidRDefault="00D01F09" w:rsidP="00831D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lang w:eastAsia="pl-PL"/>
        </w:rPr>
      </w:pPr>
      <w:r w:rsidRPr="00CD1A26">
        <w:rPr>
          <w:rFonts w:ascii="Arial" w:hAnsi="Arial" w:cs="Arial"/>
          <w:b/>
          <w:lang w:eastAsia="pl-PL"/>
        </w:rPr>
        <w:t>§ 15.</w:t>
      </w:r>
    </w:p>
    <w:p w:rsidR="00D01F09" w:rsidRPr="00CD1A26" w:rsidRDefault="00D01F09" w:rsidP="00831DB0">
      <w:pPr>
        <w:shd w:val="clear" w:color="auto" w:fill="FFFFFF"/>
        <w:spacing w:after="0" w:line="240" w:lineRule="auto"/>
        <w:ind w:left="284" w:right="480" w:hanging="284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spacing w:val="-4"/>
          <w:lang w:eastAsia="pl-PL"/>
        </w:rPr>
        <w:t xml:space="preserve">1. Zmiana (nowelizacja) regulaminu odbywa się w trybie i na zasadach właściwych dla </w:t>
      </w:r>
      <w:r w:rsidRPr="00CD1A26">
        <w:rPr>
          <w:rFonts w:ascii="Arial" w:hAnsi="Arial" w:cs="Arial"/>
          <w:spacing w:val="1"/>
          <w:lang w:eastAsia="pl-PL"/>
        </w:rPr>
        <w:t>jego uchwalenia.</w:t>
      </w:r>
    </w:p>
    <w:p w:rsidR="00D01F09" w:rsidRPr="00CD1A26" w:rsidRDefault="00D01F09" w:rsidP="00831DB0">
      <w:p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spacing w:val="-13"/>
          <w:lang w:eastAsia="pl-PL"/>
        </w:rPr>
        <w:t xml:space="preserve">2. </w:t>
      </w:r>
      <w:r w:rsidRPr="00CD1A26">
        <w:rPr>
          <w:rFonts w:ascii="Arial" w:hAnsi="Arial" w:cs="Arial"/>
          <w:spacing w:val="-1"/>
          <w:lang w:eastAsia="pl-PL"/>
        </w:rPr>
        <w:t>Nowelizacja może polegać na uchyleniu, zmianie lub uzupełnieniu dotychczasowych</w:t>
      </w:r>
      <w:r>
        <w:rPr>
          <w:rFonts w:ascii="Arial" w:hAnsi="Arial" w:cs="Arial"/>
          <w:spacing w:val="-1"/>
          <w:lang w:eastAsia="pl-PL"/>
        </w:rPr>
        <w:t xml:space="preserve"> </w:t>
      </w:r>
      <w:r w:rsidRPr="00CD1A26">
        <w:rPr>
          <w:rFonts w:ascii="Arial" w:hAnsi="Arial" w:cs="Arial"/>
          <w:spacing w:val="-4"/>
          <w:lang w:eastAsia="pl-PL"/>
        </w:rPr>
        <w:t>przepisów.</w:t>
      </w:r>
    </w:p>
    <w:p w:rsidR="00D01F09" w:rsidRPr="00CD1A26" w:rsidRDefault="00D01F09" w:rsidP="00831DB0">
      <w:p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spacing w:val="-12"/>
          <w:lang w:eastAsia="pl-PL"/>
        </w:rPr>
        <w:t xml:space="preserve">3. </w:t>
      </w:r>
      <w:r w:rsidRPr="00CD1A26">
        <w:rPr>
          <w:rFonts w:ascii="Arial" w:hAnsi="Arial" w:cs="Arial"/>
          <w:lang w:eastAsia="pl-PL"/>
        </w:rPr>
        <w:t xml:space="preserve">Uchwała nowelizująca wymienia uchylane, zmieniane lub uzupełniane przepisy, podając </w:t>
      </w:r>
      <w:r w:rsidRPr="00CD1A26">
        <w:rPr>
          <w:rFonts w:ascii="Arial" w:hAnsi="Arial" w:cs="Arial"/>
          <w:spacing w:val="2"/>
          <w:lang w:eastAsia="pl-PL"/>
        </w:rPr>
        <w:t>zarazem nową treść przepisów.</w:t>
      </w:r>
    </w:p>
    <w:p w:rsidR="00D01F09" w:rsidRPr="00CD1A26" w:rsidRDefault="00D01F09" w:rsidP="00831DB0">
      <w:p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spacing w:val="-10"/>
          <w:lang w:eastAsia="pl-PL"/>
        </w:rPr>
        <w:t xml:space="preserve">4. </w:t>
      </w:r>
      <w:r w:rsidRPr="00CD1A26">
        <w:rPr>
          <w:rFonts w:ascii="Arial" w:hAnsi="Arial" w:cs="Arial"/>
          <w:spacing w:val="-2"/>
          <w:lang w:eastAsia="pl-PL"/>
        </w:rPr>
        <w:t xml:space="preserve">Jeżeli liczba zmian w regulaminie jest znaczna, przewodniczący opracowuje i ogłasza, </w:t>
      </w:r>
      <w:r w:rsidRPr="00CD1A26">
        <w:rPr>
          <w:rFonts w:ascii="Arial" w:hAnsi="Arial" w:cs="Arial"/>
          <w:spacing w:val="2"/>
          <w:lang w:eastAsia="pl-PL"/>
        </w:rPr>
        <w:t>w formie obwieszczenia, tekst jednolity regulaminu.</w:t>
      </w:r>
    </w:p>
    <w:p w:rsidR="00D01F09" w:rsidRPr="00CD1A26" w:rsidRDefault="00D01F09" w:rsidP="00831DB0">
      <w:p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CD1A26">
        <w:rPr>
          <w:rFonts w:ascii="Arial" w:hAnsi="Arial" w:cs="Arial"/>
          <w:spacing w:val="6"/>
          <w:lang w:eastAsia="pl-PL"/>
        </w:rPr>
        <w:t>5. Regulamin wchodzi w życie z dniem uchwalenia.</w:t>
      </w:r>
    </w:p>
    <w:p w:rsidR="00D01F09" w:rsidRPr="00CD1A26" w:rsidRDefault="00D01F09" w:rsidP="00831DB0">
      <w:pPr>
        <w:spacing w:after="0" w:line="240" w:lineRule="auto"/>
        <w:rPr>
          <w:rFonts w:ascii="Arial" w:hAnsi="Arial" w:cs="Arial"/>
        </w:rPr>
      </w:pPr>
    </w:p>
    <w:p w:rsidR="00D01F09" w:rsidRDefault="00D01F09"/>
    <w:sectPr w:rsidR="00D01F09" w:rsidSect="009A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9F2"/>
    <w:multiLevelType w:val="hybridMultilevel"/>
    <w:tmpl w:val="2EC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66B1F"/>
    <w:multiLevelType w:val="hybridMultilevel"/>
    <w:tmpl w:val="A77CBF46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">
    <w:nsid w:val="103155E8"/>
    <w:multiLevelType w:val="hybridMultilevel"/>
    <w:tmpl w:val="326E1268"/>
    <w:lvl w:ilvl="0" w:tplc="889C53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7F2F10"/>
    <w:multiLevelType w:val="hybridMultilevel"/>
    <w:tmpl w:val="7984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F30EE"/>
    <w:multiLevelType w:val="hybridMultilevel"/>
    <w:tmpl w:val="83EC55A2"/>
    <w:lvl w:ilvl="0" w:tplc="B51468F2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28AA4B08"/>
    <w:multiLevelType w:val="hybridMultilevel"/>
    <w:tmpl w:val="0B506B14"/>
    <w:lvl w:ilvl="0" w:tplc="EC92411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8AA1424"/>
    <w:multiLevelType w:val="hybridMultilevel"/>
    <w:tmpl w:val="2C70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24CB2"/>
    <w:multiLevelType w:val="hybridMultilevel"/>
    <w:tmpl w:val="2C9A8850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0A535F"/>
    <w:multiLevelType w:val="hybridMultilevel"/>
    <w:tmpl w:val="D6E4862E"/>
    <w:lvl w:ilvl="0" w:tplc="5E96F4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51E0A5D"/>
    <w:multiLevelType w:val="hybridMultilevel"/>
    <w:tmpl w:val="53D0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B717CE"/>
    <w:multiLevelType w:val="hybridMultilevel"/>
    <w:tmpl w:val="283E1C64"/>
    <w:lvl w:ilvl="0" w:tplc="75D609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DB0"/>
    <w:rsid w:val="000146BC"/>
    <w:rsid w:val="00144D4A"/>
    <w:rsid w:val="001A7FC2"/>
    <w:rsid w:val="0029474F"/>
    <w:rsid w:val="002B4A6D"/>
    <w:rsid w:val="00304A99"/>
    <w:rsid w:val="00400C1D"/>
    <w:rsid w:val="00467882"/>
    <w:rsid w:val="005576A6"/>
    <w:rsid w:val="005A67D5"/>
    <w:rsid w:val="00760B95"/>
    <w:rsid w:val="00831DB0"/>
    <w:rsid w:val="009205E0"/>
    <w:rsid w:val="009A19AF"/>
    <w:rsid w:val="00A83095"/>
    <w:rsid w:val="00AF0724"/>
    <w:rsid w:val="00C94986"/>
    <w:rsid w:val="00CD1A26"/>
    <w:rsid w:val="00D01F09"/>
    <w:rsid w:val="00D15A06"/>
    <w:rsid w:val="00E07D39"/>
    <w:rsid w:val="00E10F08"/>
    <w:rsid w:val="00EE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76A6"/>
    <w:pPr>
      <w:spacing w:after="200" w:line="36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6E073114D944A8BEE4D8A56DD7126" ma:contentTypeVersion="1" ma:contentTypeDescription="Utwórz nowy dokument." ma:contentTypeScope="" ma:versionID="57ec4aa78e35bf1f2aa932b67c9c9746">
  <xsd:schema xmlns:xsd="http://www.w3.org/2001/XMLSchema" xmlns:xs="http://www.w3.org/2001/XMLSchema" xmlns:p="http://schemas.microsoft.com/office/2006/metadata/properties" xmlns:ns2="7d209032-f18d-46e9-bb21-d61d058fd72d" targetNamespace="http://schemas.microsoft.com/office/2006/metadata/properties" ma:root="true" ma:fieldsID="8cfcbcb3332f01ea07e51380570d4791" ns2:_="">
    <xsd:import namespace="7d209032-f18d-46e9-bb21-d61d058fd72d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9032-f18d-46e9-bb21-d61d058fd72d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7d209032-f18d-46e9-bb21-d61d058fd72d" xsi:nil="true"/>
  </documentManagement>
</p:properties>
</file>

<file path=customXml/itemProps1.xml><?xml version="1.0" encoding="utf-8"?>
<ds:datastoreItem xmlns:ds="http://schemas.openxmlformats.org/officeDocument/2006/customXml" ds:itemID="{D0A2ABEC-88C8-4C36-A9B4-295F74864497}"/>
</file>

<file path=customXml/itemProps2.xml><?xml version="1.0" encoding="utf-8"?>
<ds:datastoreItem xmlns:ds="http://schemas.openxmlformats.org/officeDocument/2006/customXml" ds:itemID="{14155996-CC51-4001-A982-21B2AE4693BA}"/>
</file>

<file path=customXml/itemProps3.xml><?xml version="1.0" encoding="utf-8"?>
<ds:datastoreItem xmlns:ds="http://schemas.openxmlformats.org/officeDocument/2006/customXml" ds:itemID="{DBC5F7E1-F7A3-4544-8BA3-57F0C98FEC4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1217</Words>
  <Characters>7303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Pedagogicznej</dc:title>
  <dc:subject/>
  <dc:creator>WACHOWIAK</dc:creator>
  <cp:keywords/>
  <dc:description/>
  <cp:lastModifiedBy>1</cp:lastModifiedBy>
  <cp:revision>3</cp:revision>
  <dcterms:created xsi:type="dcterms:W3CDTF">2013-03-26T11:03:00Z</dcterms:created>
  <dcterms:modified xsi:type="dcterms:W3CDTF">2013-03-28T09:47:00Z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0x010100F266E073114D944A8BEE4D8A56DD7126</vt:lpwstr>
  </property>
</Properties>
</file>